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  <w:bookmarkStart w:id="0" w:name="_GoBack"/>
      <w:bookmarkEnd w:id="0"/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AC3A1C" w:rsidRPr="00B3234B" w:rsidRDefault="00AC3A1C" w:rsidP="00AC3A1C">
      <w:pPr>
        <w:spacing w:after="0" w:line="240" w:lineRule="auto"/>
      </w:pPr>
    </w:p>
    <w:tbl>
      <w:tblPr>
        <w:tblW w:w="563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242"/>
      </w:tblGrid>
      <w:tr w:rsidR="00AC3A1C" w:rsidRPr="00B3234B" w:rsidTr="00AC3A1C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C3A1C" w:rsidRPr="00B3234B" w:rsidRDefault="00AC3A1C" w:rsidP="000717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de-DE"/>
              </w:rPr>
            </w:pPr>
            <w:r w:rsidRPr="00B3234B">
              <w:rPr>
                <w:rFonts w:eastAsia="Times New Roman" w:cs="Arial"/>
                <w:b/>
                <w:szCs w:val="24"/>
                <w:lang w:eastAsia="de-DE"/>
              </w:rPr>
              <w:t>Sonderpädagogisches Beratungs- und Förderzentrum (BFZ):</w:t>
            </w:r>
          </w:p>
        </w:tc>
      </w:tr>
      <w:permStart w:id="120927275" w:edGrp="everyone"/>
      <w:tr w:rsidR="00AC3A1C" w:rsidRPr="00B3234B" w:rsidTr="00AC3A1C">
        <w:trPr>
          <w:trHeight w:val="340"/>
        </w:trPr>
        <w:tc>
          <w:tcPr>
            <w:tcW w:w="24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3A1C" w:rsidRPr="00B3234B" w:rsidRDefault="00CF1CCA" w:rsidP="0007179A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eastAsia="Times New Roman" w:cs="Arial"/>
                  <w:lang w:eastAsia="de-DE"/>
                </w:rPr>
                <w:id w:val="-17693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F1B"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sdtContent>
            </w:sdt>
            <w:permEnd w:id="120927275"/>
            <w:r w:rsidR="00AC3A1C" w:rsidRPr="00B3234B">
              <w:rPr>
                <w:rFonts w:eastAsia="Times New Roman" w:cs="Arial"/>
                <w:lang w:eastAsia="de-DE"/>
              </w:rPr>
              <w:t xml:space="preserve"> </w:t>
            </w:r>
            <w:r w:rsidR="00AC3A1C" w:rsidRPr="00B3234B">
              <w:rPr>
                <w:rFonts w:eastAsia="Times New Roman" w:cs="Arial"/>
                <w:szCs w:val="24"/>
                <w:lang w:eastAsia="de-DE"/>
              </w:rPr>
              <w:t>Hirschbergschule Rommerode</w:t>
            </w:r>
          </w:p>
        </w:tc>
        <w:permStart w:id="758193718" w:edGrp="everyone"/>
        <w:tc>
          <w:tcPr>
            <w:tcW w:w="256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3A1C" w:rsidRPr="00B3234B" w:rsidRDefault="00CF1CCA" w:rsidP="0007179A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eastAsia="Times New Roman" w:cs="Arial"/>
                  <w:lang w:eastAsia="de-DE"/>
                </w:rPr>
                <w:id w:val="19516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F1B"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sdtContent>
            </w:sdt>
            <w:permEnd w:id="758193718"/>
            <w:r w:rsidR="00AC3A1C" w:rsidRPr="00B3234B">
              <w:rPr>
                <w:rFonts w:eastAsia="Times New Roman" w:cs="Arial"/>
                <w:lang w:eastAsia="de-DE"/>
              </w:rPr>
              <w:t xml:space="preserve"> </w:t>
            </w:r>
            <w:r w:rsidR="00AC3A1C" w:rsidRPr="00B3234B">
              <w:rPr>
                <w:rFonts w:eastAsia="Times New Roman" w:cs="Arial"/>
                <w:szCs w:val="24"/>
                <w:lang w:eastAsia="de-DE"/>
              </w:rPr>
              <w:t>Pestalozzischule Eschwege</w:t>
            </w:r>
          </w:p>
        </w:tc>
      </w:tr>
      <w:permStart w:id="1936686074" w:edGrp="everyone"/>
      <w:tr w:rsidR="00AC3A1C" w:rsidRPr="00B3234B" w:rsidTr="00AC3A1C">
        <w:trPr>
          <w:trHeight w:val="340"/>
        </w:trPr>
        <w:tc>
          <w:tcPr>
            <w:tcW w:w="24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3A1C" w:rsidRPr="00B3234B" w:rsidRDefault="00CF1CCA" w:rsidP="0007179A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eastAsia="Times New Roman" w:cs="Arial"/>
                  <w:lang w:eastAsia="de-DE"/>
                </w:rPr>
                <w:id w:val="9532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F1B"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sdtContent>
            </w:sdt>
            <w:permEnd w:id="1936686074"/>
            <w:r w:rsidR="00AC3A1C" w:rsidRPr="00B3234B">
              <w:rPr>
                <w:rFonts w:eastAsia="Times New Roman" w:cs="Arial"/>
                <w:lang w:eastAsia="de-DE"/>
              </w:rPr>
              <w:t xml:space="preserve"> </w:t>
            </w:r>
            <w:r w:rsidR="00AC3A1C" w:rsidRPr="00B3234B">
              <w:rPr>
                <w:rFonts w:eastAsia="Times New Roman" w:cs="Arial"/>
                <w:szCs w:val="24"/>
                <w:lang w:eastAsia="de-DE"/>
              </w:rPr>
              <w:t>Heinrich-</w:t>
            </w:r>
            <w:proofErr w:type="spellStart"/>
            <w:r w:rsidR="00AC3A1C" w:rsidRPr="00B3234B">
              <w:rPr>
                <w:rFonts w:eastAsia="Times New Roman" w:cs="Arial"/>
                <w:szCs w:val="24"/>
                <w:lang w:eastAsia="de-DE"/>
              </w:rPr>
              <w:t>Auel</w:t>
            </w:r>
            <w:proofErr w:type="spellEnd"/>
            <w:r w:rsidR="00AC3A1C" w:rsidRPr="00B3234B">
              <w:rPr>
                <w:rFonts w:eastAsia="Times New Roman" w:cs="Arial"/>
                <w:szCs w:val="24"/>
                <w:lang w:eastAsia="de-DE"/>
              </w:rPr>
              <w:t>-Schule Rotenburg</w:t>
            </w:r>
          </w:p>
        </w:tc>
        <w:permStart w:id="1972775127" w:edGrp="everyone"/>
        <w:tc>
          <w:tcPr>
            <w:tcW w:w="256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3A1C" w:rsidRPr="00B3234B" w:rsidRDefault="00CF1CCA" w:rsidP="0007179A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eastAsia="Times New Roman" w:cs="Arial"/>
                  <w:lang w:eastAsia="de-DE"/>
                </w:rPr>
                <w:id w:val="13489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F1B"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sdtContent>
            </w:sdt>
            <w:permEnd w:id="1972775127"/>
            <w:r w:rsidR="00AC3A1C" w:rsidRPr="00B3234B">
              <w:rPr>
                <w:rFonts w:eastAsia="Times New Roman" w:cs="Arial"/>
                <w:lang w:eastAsia="de-DE"/>
              </w:rPr>
              <w:t xml:space="preserve"> </w:t>
            </w:r>
            <w:r w:rsidR="00AC3A1C" w:rsidRPr="00B3234B">
              <w:rPr>
                <w:rFonts w:eastAsia="Times New Roman" w:cs="Arial"/>
                <w:szCs w:val="24"/>
                <w:lang w:eastAsia="de-DE"/>
              </w:rPr>
              <w:t>Friedrich-Fröbel-Schule Bad Hersfeld</w:t>
            </w:r>
          </w:p>
        </w:tc>
      </w:tr>
      <w:tr w:rsidR="00AC3A1C" w:rsidRPr="00B3234B" w:rsidTr="00AC3A1C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C3A1C" w:rsidRPr="00B3234B" w:rsidRDefault="00AC3A1C" w:rsidP="000717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de-DE"/>
              </w:rPr>
            </w:pPr>
            <w:r w:rsidRPr="00B3234B">
              <w:rPr>
                <w:rFonts w:eastAsia="Times New Roman" w:cs="Arial"/>
                <w:b/>
                <w:szCs w:val="24"/>
                <w:lang w:eastAsia="de-DE"/>
              </w:rPr>
              <w:t>Allgemeine Schule:</w:t>
            </w:r>
          </w:p>
          <w:permStart w:id="113662454" w:edGrp="everyone"/>
          <w:p w:rsidR="00AC3A1C" w:rsidRPr="00B3234B" w:rsidRDefault="00B33F1B" w:rsidP="00B33F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de-DE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13662454"/>
          </w:p>
          <w:p w:rsidR="00AC3A1C" w:rsidRPr="00B3234B" w:rsidRDefault="00AC3A1C" w:rsidP="000717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</w:tbl>
    <w:p w:rsidR="00AC3A1C" w:rsidRPr="00B3234B" w:rsidRDefault="00AC3A1C" w:rsidP="00AC3A1C">
      <w:pPr>
        <w:spacing w:after="0" w:line="240" w:lineRule="auto"/>
      </w:pPr>
      <w:r w:rsidRPr="00B3234B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A2937AF" wp14:editId="6A49F0E4">
                <wp:simplePos x="0" y="0"/>
                <wp:positionH relativeFrom="column">
                  <wp:posOffset>-43180</wp:posOffset>
                </wp:positionH>
                <wp:positionV relativeFrom="page">
                  <wp:posOffset>1314449</wp:posOffset>
                </wp:positionV>
                <wp:extent cx="5951220" cy="0"/>
                <wp:effectExtent l="0" t="0" r="0" b="0"/>
                <wp:wrapTopAndBottom/>
                <wp:docPr id="8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9F7C2" id="Gerader Verbinde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.4pt,103.5pt" to="465.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" o:allowincell="f" stroked="f">
                <w10:wrap type="topAndBottom" anchory="page"/>
              </v:line>
            </w:pict>
          </mc:Fallback>
        </mc:AlternateContent>
      </w:r>
    </w:p>
    <w:tbl>
      <w:tblPr>
        <w:tblStyle w:val="Tabellenraster"/>
        <w:tblW w:w="10207" w:type="dxa"/>
        <w:tblInd w:w="-431" w:type="dxa"/>
        <w:shd w:val="pct10" w:color="auto" w:fill="auto"/>
        <w:tblLook w:val="04A0" w:firstRow="1" w:lastRow="0" w:firstColumn="1" w:lastColumn="0" w:noHBand="0" w:noVBand="1"/>
      </w:tblPr>
      <w:tblGrid>
        <w:gridCol w:w="10207"/>
      </w:tblGrid>
      <w:tr w:rsidR="00AC3A1C" w:rsidRPr="00B3234B" w:rsidTr="00AC3A1C">
        <w:trPr>
          <w:trHeight w:val="567"/>
        </w:trPr>
        <w:tc>
          <w:tcPr>
            <w:tcW w:w="10207" w:type="dxa"/>
            <w:shd w:val="pct10" w:color="auto" w:fill="auto"/>
            <w:vAlign w:val="center"/>
          </w:tcPr>
          <w:p w:rsidR="00AC3A1C" w:rsidRPr="00B3234B" w:rsidRDefault="00B33F1B" w:rsidP="000717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Protokoll der Clearingstelle</w:t>
            </w:r>
          </w:p>
        </w:tc>
      </w:tr>
    </w:tbl>
    <w:p w:rsidR="00AC3A1C" w:rsidRPr="00B3234B" w:rsidRDefault="00AC3A1C" w:rsidP="00AC3A1C">
      <w:pPr>
        <w:spacing w:after="0" w:line="240" w:lineRule="auto"/>
      </w:pP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C3A1C" w:rsidRPr="00B3234B" w:rsidTr="00AC3A1C">
        <w:trPr>
          <w:trHeight w:val="437"/>
        </w:trPr>
        <w:tc>
          <w:tcPr>
            <w:tcW w:w="10207" w:type="dxa"/>
            <w:vAlign w:val="center"/>
          </w:tcPr>
          <w:p w:rsidR="00AC3A1C" w:rsidRPr="00B3234B" w:rsidRDefault="00AC3A1C" w:rsidP="0007179A">
            <w:pPr>
              <w:rPr>
                <w:b/>
              </w:rPr>
            </w:pPr>
            <w:r w:rsidRPr="00B3234B">
              <w:rPr>
                <w:b/>
              </w:rPr>
              <w:t>Datum:</w:t>
            </w:r>
            <w:r w:rsidR="00B33F1B">
              <w:rPr>
                <w:b/>
              </w:rPr>
              <w:t xml:space="preserve"> </w:t>
            </w:r>
            <w:permStart w:id="144576515" w:edGrp="everyone"/>
            <w:r w:rsidR="00B33F1B"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F1B" w:rsidRPr="002A56AD">
              <w:rPr>
                <w:rFonts w:eastAsia="Times New Roman" w:cs="Arial"/>
              </w:rPr>
              <w:instrText xml:space="preserve"> FORMTEXT </w:instrText>
            </w:r>
            <w:r w:rsidR="00B33F1B" w:rsidRPr="002A56AD">
              <w:rPr>
                <w:rFonts w:eastAsia="Times New Roman" w:cs="Arial"/>
              </w:rPr>
            </w:r>
            <w:r w:rsidR="00B33F1B" w:rsidRPr="002A56AD">
              <w:rPr>
                <w:rFonts w:eastAsia="Times New Roman" w:cs="Arial"/>
              </w:rPr>
              <w:fldChar w:fldCharType="separate"/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</w:rPr>
              <w:fldChar w:fldCharType="end"/>
            </w:r>
            <w:permEnd w:id="144576515"/>
          </w:p>
        </w:tc>
      </w:tr>
    </w:tbl>
    <w:p w:rsidR="00AC3A1C" w:rsidRPr="00B3234B" w:rsidRDefault="00AC3A1C" w:rsidP="00AC3A1C">
      <w:pPr>
        <w:spacing w:after="0" w:line="240" w:lineRule="auto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3260"/>
        <w:gridCol w:w="2693"/>
      </w:tblGrid>
      <w:tr w:rsidR="00AC3A1C" w:rsidRPr="00B3234B" w:rsidTr="00AC3A1C">
        <w:trPr>
          <w:trHeight w:val="437"/>
        </w:trPr>
        <w:tc>
          <w:tcPr>
            <w:tcW w:w="4254" w:type="dxa"/>
            <w:vAlign w:val="center"/>
          </w:tcPr>
          <w:p w:rsidR="00AC3A1C" w:rsidRPr="00B3234B" w:rsidRDefault="00AC3A1C" w:rsidP="00AC3A1C">
            <w:pPr>
              <w:spacing w:after="0" w:line="240" w:lineRule="auto"/>
              <w:rPr>
                <w:b/>
                <w:bCs/>
              </w:rPr>
            </w:pPr>
            <w:r w:rsidRPr="00B3234B">
              <w:rPr>
                <w:b/>
                <w:bCs/>
              </w:rPr>
              <w:t>Schüler/-in:</w:t>
            </w:r>
            <w:r w:rsidR="00B33F1B">
              <w:rPr>
                <w:b/>
                <w:bCs/>
              </w:rPr>
              <w:t xml:space="preserve"> </w:t>
            </w:r>
            <w:permStart w:id="1585534073" w:edGrp="everyone"/>
            <w:r w:rsidR="00B33F1B"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F1B" w:rsidRPr="002A56AD">
              <w:rPr>
                <w:rFonts w:eastAsia="Times New Roman" w:cs="Arial"/>
              </w:rPr>
              <w:instrText xml:space="preserve"> FORMTEXT </w:instrText>
            </w:r>
            <w:r w:rsidR="00B33F1B" w:rsidRPr="002A56AD">
              <w:rPr>
                <w:rFonts w:eastAsia="Times New Roman" w:cs="Arial"/>
              </w:rPr>
            </w:r>
            <w:r w:rsidR="00B33F1B" w:rsidRPr="002A56AD">
              <w:rPr>
                <w:rFonts w:eastAsia="Times New Roman" w:cs="Arial"/>
              </w:rPr>
              <w:fldChar w:fldCharType="separate"/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</w:rPr>
              <w:fldChar w:fldCharType="end"/>
            </w:r>
            <w:permEnd w:id="1585534073"/>
          </w:p>
        </w:tc>
        <w:tc>
          <w:tcPr>
            <w:tcW w:w="3260" w:type="dxa"/>
            <w:vAlign w:val="center"/>
          </w:tcPr>
          <w:p w:rsidR="00AC3A1C" w:rsidRPr="00B3234B" w:rsidRDefault="00AC3A1C" w:rsidP="00AC3A1C">
            <w:pPr>
              <w:spacing w:after="0" w:line="240" w:lineRule="auto"/>
              <w:rPr>
                <w:b/>
                <w:bCs/>
              </w:rPr>
            </w:pPr>
            <w:r w:rsidRPr="00B3234B">
              <w:rPr>
                <w:b/>
                <w:bCs/>
              </w:rPr>
              <w:t>Geburtsdatum:</w:t>
            </w:r>
            <w:r w:rsidR="00B33F1B">
              <w:rPr>
                <w:b/>
                <w:bCs/>
              </w:rPr>
              <w:t xml:space="preserve"> </w:t>
            </w:r>
            <w:permStart w:id="1819622783" w:edGrp="everyone"/>
            <w:r w:rsidR="00B33F1B"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F1B" w:rsidRPr="002A56AD">
              <w:rPr>
                <w:rFonts w:eastAsia="Times New Roman" w:cs="Arial"/>
              </w:rPr>
              <w:instrText xml:space="preserve"> FORMTEXT </w:instrText>
            </w:r>
            <w:r w:rsidR="00B33F1B" w:rsidRPr="002A56AD">
              <w:rPr>
                <w:rFonts w:eastAsia="Times New Roman" w:cs="Arial"/>
              </w:rPr>
            </w:r>
            <w:r w:rsidR="00B33F1B" w:rsidRPr="002A56AD">
              <w:rPr>
                <w:rFonts w:eastAsia="Times New Roman" w:cs="Arial"/>
              </w:rPr>
              <w:fldChar w:fldCharType="separate"/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</w:rPr>
              <w:fldChar w:fldCharType="end"/>
            </w:r>
            <w:permEnd w:id="1819622783"/>
          </w:p>
        </w:tc>
        <w:tc>
          <w:tcPr>
            <w:tcW w:w="2693" w:type="dxa"/>
            <w:vAlign w:val="center"/>
          </w:tcPr>
          <w:p w:rsidR="00AC3A1C" w:rsidRPr="00B3234B" w:rsidRDefault="00AC3A1C" w:rsidP="00AC3A1C">
            <w:pPr>
              <w:spacing w:after="0" w:line="240" w:lineRule="auto"/>
              <w:rPr>
                <w:b/>
                <w:bCs/>
              </w:rPr>
            </w:pPr>
            <w:r w:rsidRPr="00B3234B">
              <w:rPr>
                <w:b/>
                <w:bCs/>
              </w:rPr>
              <w:t>Klasse:</w:t>
            </w:r>
            <w:r w:rsidR="00B33F1B">
              <w:rPr>
                <w:b/>
                <w:bCs/>
              </w:rPr>
              <w:t xml:space="preserve"> </w:t>
            </w:r>
            <w:permStart w:id="1321603194" w:edGrp="everyone"/>
            <w:r w:rsidR="00B33F1B"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F1B" w:rsidRPr="002A56AD">
              <w:rPr>
                <w:rFonts w:eastAsia="Times New Roman" w:cs="Arial"/>
              </w:rPr>
              <w:instrText xml:space="preserve"> FORMTEXT </w:instrText>
            </w:r>
            <w:r w:rsidR="00B33F1B" w:rsidRPr="002A56AD">
              <w:rPr>
                <w:rFonts w:eastAsia="Times New Roman" w:cs="Arial"/>
              </w:rPr>
            </w:r>
            <w:r w:rsidR="00B33F1B" w:rsidRPr="002A56AD">
              <w:rPr>
                <w:rFonts w:eastAsia="Times New Roman" w:cs="Arial"/>
              </w:rPr>
              <w:fldChar w:fldCharType="separate"/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</w:rPr>
              <w:fldChar w:fldCharType="end"/>
            </w:r>
            <w:permEnd w:id="1321603194"/>
          </w:p>
        </w:tc>
      </w:tr>
      <w:tr w:rsidR="00AC3A1C" w:rsidRPr="00B3234B" w:rsidTr="00AC3A1C">
        <w:trPr>
          <w:trHeight w:val="437"/>
        </w:trPr>
        <w:tc>
          <w:tcPr>
            <w:tcW w:w="10207" w:type="dxa"/>
            <w:gridSpan w:val="3"/>
            <w:vAlign w:val="center"/>
          </w:tcPr>
          <w:p w:rsidR="00AC3A1C" w:rsidRPr="00B3234B" w:rsidRDefault="00AC3A1C" w:rsidP="00AC3A1C">
            <w:pPr>
              <w:spacing w:after="0" w:line="240" w:lineRule="auto"/>
              <w:rPr>
                <w:b/>
                <w:bCs/>
              </w:rPr>
            </w:pPr>
            <w:r w:rsidRPr="00B3234B">
              <w:rPr>
                <w:b/>
                <w:bCs/>
              </w:rPr>
              <w:t>BZF-Lehrkraft:</w:t>
            </w:r>
            <w:r w:rsidR="00B33F1B">
              <w:rPr>
                <w:b/>
                <w:bCs/>
              </w:rPr>
              <w:t xml:space="preserve"> </w:t>
            </w:r>
            <w:permStart w:id="1343902280" w:edGrp="everyone"/>
            <w:r w:rsidR="00B33F1B"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3F1B" w:rsidRPr="002A56AD">
              <w:rPr>
                <w:rFonts w:eastAsia="Times New Roman" w:cs="Arial"/>
              </w:rPr>
              <w:instrText xml:space="preserve"> FORMTEXT </w:instrText>
            </w:r>
            <w:r w:rsidR="00B33F1B" w:rsidRPr="002A56AD">
              <w:rPr>
                <w:rFonts w:eastAsia="Times New Roman" w:cs="Arial"/>
              </w:rPr>
            </w:r>
            <w:r w:rsidR="00B33F1B" w:rsidRPr="002A56AD">
              <w:rPr>
                <w:rFonts w:eastAsia="Times New Roman" w:cs="Arial"/>
              </w:rPr>
              <w:fldChar w:fldCharType="separate"/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  <w:noProof/>
              </w:rPr>
              <w:t> </w:t>
            </w:r>
            <w:r w:rsidR="00B33F1B" w:rsidRPr="002A56AD">
              <w:rPr>
                <w:rFonts w:eastAsia="Times New Roman" w:cs="Arial"/>
              </w:rPr>
              <w:fldChar w:fldCharType="end"/>
            </w:r>
            <w:permEnd w:id="1343902280"/>
          </w:p>
        </w:tc>
      </w:tr>
    </w:tbl>
    <w:p w:rsidR="00AC3A1C" w:rsidRDefault="00AC3A1C" w:rsidP="00AC3A1C">
      <w:pPr>
        <w:spacing w:after="0" w:line="240" w:lineRule="auto"/>
      </w:pPr>
    </w:p>
    <w:p w:rsidR="00AC3A1C" w:rsidRPr="00B3234B" w:rsidRDefault="00AC3A1C" w:rsidP="00AC3A1C">
      <w:pPr>
        <w:spacing w:after="0" w:line="240" w:lineRule="auto"/>
      </w:pPr>
    </w:p>
    <w:p w:rsidR="00AC3A1C" w:rsidRPr="00B3234B" w:rsidRDefault="00AC3A1C" w:rsidP="00AC3A1C">
      <w:pPr>
        <w:spacing w:after="0" w:line="360" w:lineRule="auto"/>
        <w:rPr>
          <w:bCs/>
          <w:bdr w:val="single" w:sz="4" w:space="0" w:color="auto"/>
          <w:shd w:val="clear" w:color="auto" w:fill="E6E6E6"/>
        </w:rPr>
      </w:pPr>
      <w:r w:rsidRPr="00B3234B">
        <w:rPr>
          <w:bCs/>
          <w:bdr w:val="single" w:sz="4" w:space="0" w:color="auto"/>
          <w:shd w:val="clear" w:color="auto" w:fill="E6E6E6"/>
        </w:rPr>
        <w:t>Teilnehmer/-innen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3F1B" w:rsidTr="00B33F1B">
        <w:trPr>
          <w:trHeight w:val="283"/>
        </w:trPr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ermStart w:id="1007958230" w:edGrp="everyone"/>
          <w:p w:rsidR="00B33F1B" w:rsidRDefault="00B33F1B" w:rsidP="00B33F1B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007958230"/>
          </w:p>
        </w:tc>
      </w:tr>
    </w:tbl>
    <w:p w:rsidR="00AC3A1C" w:rsidRPr="00B3234B" w:rsidRDefault="00AC3A1C" w:rsidP="00AC3A1C">
      <w:pPr>
        <w:spacing w:after="0" w:line="240" w:lineRule="auto"/>
      </w:pPr>
    </w:p>
    <w:p w:rsidR="00AC3A1C" w:rsidRPr="00B3234B" w:rsidRDefault="00AC3A1C" w:rsidP="00AC3A1C">
      <w:pPr>
        <w:spacing w:after="0" w:line="360" w:lineRule="auto"/>
        <w:rPr>
          <w:bCs/>
          <w:bdr w:val="single" w:sz="4" w:space="0" w:color="auto"/>
          <w:shd w:val="clear" w:color="auto" w:fill="E6E6E6"/>
        </w:rPr>
      </w:pPr>
      <w:r w:rsidRPr="00B3234B">
        <w:rPr>
          <w:bCs/>
          <w:bdr w:val="single" w:sz="4" w:space="0" w:color="auto"/>
          <w:shd w:val="clear" w:color="auto" w:fill="E6E6E6"/>
        </w:rPr>
        <w:t>Vorstellungsgrund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33F1B" w:rsidTr="00B33F1B">
        <w:trPr>
          <w:trHeight w:val="283"/>
        </w:trPr>
        <w:tc>
          <w:tcPr>
            <w:tcW w:w="9060" w:type="dxa"/>
            <w:vAlign w:val="bottom"/>
          </w:tcPr>
          <w:permStart w:id="1117945632" w:edGrp="everyone"/>
          <w:p w:rsidR="00B33F1B" w:rsidRDefault="00B33F1B" w:rsidP="00B33F1B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117945632"/>
          </w:p>
        </w:tc>
      </w:tr>
      <w:permStart w:id="1543011742" w:edGrp="everyone"/>
      <w:tr w:rsidR="00B33F1B" w:rsidTr="00B33F1B">
        <w:trPr>
          <w:trHeight w:val="454"/>
        </w:trPr>
        <w:tc>
          <w:tcPr>
            <w:tcW w:w="9060" w:type="dxa"/>
            <w:vAlign w:val="bottom"/>
          </w:tcPr>
          <w:p w:rsidR="00B33F1B" w:rsidRDefault="00B33F1B" w:rsidP="00B33F1B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543011742"/>
          </w:p>
        </w:tc>
      </w:tr>
    </w:tbl>
    <w:p w:rsidR="00AC3A1C" w:rsidRPr="00B3234B" w:rsidRDefault="00AC3A1C" w:rsidP="00AC3A1C">
      <w:pPr>
        <w:spacing w:after="0" w:line="240" w:lineRule="auto"/>
      </w:pPr>
    </w:p>
    <w:p w:rsidR="00AC3A1C" w:rsidRPr="00B3234B" w:rsidRDefault="00AC3A1C" w:rsidP="00AC3A1C">
      <w:pPr>
        <w:spacing w:after="0" w:line="360" w:lineRule="auto"/>
        <w:rPr>
          <w:bCs/>
          <w:bdr w:val="single" w:sz="4" w:space="0" w:color="auto"/>
          <w:shd w:val="clear" w:color="auto" w:fill="E6E6E6"/>
        </w:rPr>
      </w:pPr>
      <w:r w:rsidRPr="00B3234B">
        <w:rPr>
          <w:bCs/>
          <w:bdr w:val="single" w:sz="4" w:space="0" w:color="auto"/>
          <w:shd w:val="clear" w:color="auto" w:fill="E6E6E6"/>
        </w:rPr>
        <w:t>Bisherige Maßnahmen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33F1B" w:rsidTr="00B33F1B">
        <w:trPr>
          <w:trHeight w:val="283"/>
        </w:trPr>
        <w:tc>
          <w:tcPr>
            <w:tcW w:w="9060" w:type="dxa"/>
            <w:vAlign w:val="bottom"/>
          </w:tcPr>
          <w:permStart w:id="1915123215" w:edGrp="everyone"/>
          <w:p w:rsidR="00B33F1B" w:rsidRDefault="00B33F1B" w:rsidP="00B33F1B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915123215"/>
          </w:p>
        </w:tc>
      </w:tr>
      <w:permStart w:id="1908234865" w:edGrp="everyone"/>
      <w:tr w:rsidR="00B33F1B" w:rsidTr="00B33F1B">
        <w:trPr>
          <w:trHeight w:val="454"/>
        </w:trPr>
        <w:tc>
          <w:tcPr>
            <w:tcW w:w="9060" w:type="dxa"/>
            <w:vAlign w:val="bottom"/>
          </w:tcPr>
          <w:p w:rsidR="00B33F1B" w:rsidRDefault="00B33F1B" w:rsidP="00B33F1B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908234865"/>
          </w:p>
        </w:tc>
      </w:tr>
    </w:tbl>
    <w:p w:rsidR="00AC3A1C" w:rsidRPr="00B3234B" w:rsidRDefault="00AC3A1C" w:rsidP="00AC3A1C">
      <w:pPr>
        <w:spacing w:after="0" w:line="240" w:lineRule="auto"/>
      </w:pPr>
    </w:p>
    <w:p w:rsidR="00AC3A1C" w:rsidRPr="00B3234B" w:rsidRDefault="00AC3A1C" w:rsidP="00AC3A1C">
      <w:pPr>
        <w:spacing w:after="0" w:line="360" w:lineRule="auto"/>
        <w:rPr>
          <w:bCs/>
          <w:bdr w:val="single" w:sz="4" w:space="0" w:color="auto"/>
          <w:shd w:val="clear" w:color="auto" w:fill="E6E6E6"/>
        </w:rPr>
      </w:pPr>
      <w:r w:rsidRPr="00B3234B">
        <w:rPr>
          <w:bCs/>
          <w:bdr w:val="single" w:sz="4" w:space="0" w:color="auto"/>
          <w:shd w:val="clear" w:color="auto" w:fill="E6E6E6"/>
        </w:rPr>
        <w:t>Vereinbarungen der Clearingstelle</w:t>
      </w:r>
      <w:r w:rsidRPr="00B3234B">
        <w:rPr>
          <w:bCs/>
        </w:rPr>
        <w:tab/>
      </w:r>
      <w:r w:rsidRPr="00B3234B">
        <w:rPr>
          <w:bCs/>
        </w:rPr>
        <w:tab/>
      </w:r>
      <w:r w:rsidRPr="00B3234B">
        <w:rPr>
          <w:bCs/>
        </w:rPr>
        <w:tab/>
      </w:r>
      <w:r w:rsidRPr="00B3234B">
        <w:rPr>
          <w:bCs/>
        </w:rPr>
        <w:tab/>
      </w:r>
      <w:r w:rsidRPr="00B3234B">
        <w:rPr>
          <w:bCs/>
        </w:rPr>
        <w:tab/>
      </w:r>
      <w:r w:rsidRPr="00B3234B">
        <w:rPr>
          <w:bCs/>
          <w:bdr w:val="single" w:sz="4" w:space="0" w:color="auto"/>
          <w:shd w:val="clear" w:color="auto" w:fill="E6E6E6"/>
        </w:rPr>
        <w:t>Verantwortliche/-r</w:t>
      </w:r>
    </w:p>
    <w:tbl>
      <w:tblPr>
        <w:tblStyle w:val="Tabellenraster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67"/>
        <w:gridCol w:w="2689"/>
      </w:tblGrid>
      <w:tr w:rsidR="00B33F1B" w:rsidTr="00B33F1B">
        <w:trPr>
          <w:trHeight w:val="283"/>
        </w:trPr>
        <w:tc>
          <w:tcPr>
            <w:tcW w:w="5807" w:type="dxa"/>
            <w:tcBorders>
              <w:bottom w:val="single" w:sz="4" w:space="0" w:color="auto"/>
            </w:tcBorders>
            <w:vAlign w:val="bottom"/>
          </w:tcPr>
          <w:permStart w:id="243155692" w:edGrp="everyone"/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243155692"/>
          </w:p>
        </w:tc>
        <w:tc>
          <w:tcPr>
            <w:tcW w:w="567" w:type="dxa"/>
            <w:vAlign w:val="bottom"/>
          </w:tcPr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</w:p>
        </w:tc>
        <w:permStart w:id="448207903" w:edGrp="everyone"/>
        <w:tc>
          <w:tcPr>
            <w:tcW w:w="2689" w:type="dxa"/>
            <w:tcBorders>
              <w:bottom w:val="single" w:sz="4" w:space="0" w:color="auto"/>
            </w:tcBorders>
            <w:vAlign w:val="bottom"/>
          </w:tcPr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448207903"/>
          </w:p>
        </w:tc>
      </w:tr>
      <w:permStart w:id="881006464" w:edGrp="everyone"/>
      <w:tr w:rsidR="00B33F1B" w:rsidTr="00B33F1B">
        <w:trPr>
          <w:trHeight w:val="45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881006464"/>
          </w:p>
        </w:tc>
        <w:tc>
          <w:tcPr>
            <w:tcW w:w="567" w:type="dxa"/>
            <w:vAlign w:val="bottom"/>
          </w:tcPr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</w:p>
        </w:tc>
        <w:permStart w:id="1201554548" w:edGrp="everyone"/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201554548"/>
          </w:p>
        </w:tc>
      </w:tr>
      <w:permStart w:id="1637107061" w:edGrp="everyone"/>
      <w:tr w:rsidR="00B33F1B" w:rsidTr="00B33F1B">
        <w:trPr>
          <w:trHeight w:val="45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637107061"/>
          </w:p>
        </w:tc>
        <w:tc>
          <w:tcPr>
            <w:tcW w:w="567" w:type="dxa"/>
            <w:vAlign w:val="bottom"/>
          </w:tcPr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</w:p>
        </w:tc>
        <w:permStart w:id="436216667" w:edGrp="everyone"/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436216667"/>
          </w:p>
        </w:tc>
      </w:tr>
      <w:permStart w:id="963393357" w:edGrp="everyone"/>
      <w:tr w:rsidR="00B33F1B" w:rsidTr="00B33F1B">
        <w:trPr>
          <w:trHeight w:val="45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963393357"/>
          </w:p>
        </w:tc>
        <w:tc>
          <w:tcPr>
            <w:tcW w:w="567" w:type="dxa"/>
            <w:vAlign w:val="bottom"/>
          </w:tcPr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</w:p>
        </w:tc>
        <w:permStart w:id="115680478" w:edGrp="everyone"/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F1B" w:rsidRDefault="00B33F1B" w:rsidP="00B33F1B">
            <w:pPr>
              <w:rPr>
                <w:bCs/>
                <w:bdr w:val="single" w:sz="4" w:space="0" w:color="auto"/>
                <w:shd w:val="clear" w:color="auto" w:fill="E6E6E6"/>
              </w:rPr>
            </w:pPr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15680478"/>
          </w:p>
        </w:tc>
      </w:tr>
    </w:tbl>
    <w:p w:rsidR="00AC3A1C" w:rsidRPr="00B3234B" w:rsidRDefault="00AC3A1C" w:rsidP="00AC3A1C">
      <w:pPr>
        <w:spacing w:after="0" w:line="240" w:lineRule="auto"/>
        <w:rPr>
          <w:bCs/>
          <w:bdr w:val="single" w:sz="4" w:space="0" w:color="auto"/>
          <w:shd w:val="clear" w:color="auto" w:fill="E6E6E6"/>
        </w:rPr>
      </w:pPr>
    </w:p>
    <w:p w:rsidR="00AC3A1C" w:rsidRPr="00B3234B" w:rsidRDefault="00AC3A1C" w:rsidP="00AC3A1C">
      <w:pPr>
        <w:spacing w:after="0" w:line="360" w:lineRule="auto"/>
        <w:rPr>
          <w:bCs/>
          <w:bdr w:val="single" w:sz="4" w:space="0" w:color="auto"/>
          <w:shd w:val="clear" w:color="auto" w:fill="E6E6E6"/>
        </w:rPr>
      </w:pPr>
      <w:r w:rsidRPr="00B3234B">
        <w:rPr>
          <w:bCs/>
          <w:bdr w:val="single" w:sz="4" w:space="0" w:color="auto"/>
          <w:shd w:val="clear" w:color="auto" w:fill="E6E6E6"/>
        </w:rPr>
        <w:t>Anmerkungen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33F1B" w:rsidTr="00B33F1B">
        <w:trPr>
          <w:trHeight w:val="283"/>
        </w:trPr>
        <w:tc>
          <w:tcPr>
            <w:tcW w:w="9060" w:type="dxa"/>
            <w:vAlign w:val="bottom"/>
          </w:tcPr>
          <w:permStart w:id="40579131" w:edGrp="everyone"/>
          <w:p w:rsidR="00B33F1B" w:rsidRDefault="00B33F1B" w:rsidP="00B33F1B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40579131"/>
          </w:p>
        </w:tc>
      </w:tr>
      <w:permStart w:id="997982552" w:edGrp="everyone"/>
      <w:tr w:rsidR="00B33F1B" w:rsidTr="00B33F1B">
        <w:trPr>
          <w:trHeight w:val="454"/>
        </w:trPr>
        <w:tc>
          <w:tcPr>
            <w:tcW w:w="9060" w:type="dxa"/>
            <w:vAlign w:val="bottom"/>
          </w:tcPr>
          <w:p w:rsidR="00B33F1B" w:rsidRDefault="00B33F1B" w:rsidP="00B33F1B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997982552"/>
          </w:p>
        </w:tc>
      </w:tr>
      <w:permStart w:id="1145844653" w:edGrp="everyone"/>
      <w:tr w:rsidR="00B33F1B" w:rsidTr="00B33F1B">
        <w:trPr>
          <w:trHeight w:val="454"/>
        </w:trPr>
        <w:tc>
          <w:tcPr>
            <w:tcW w:w="9060" w:type="dxa"/>
            <w:vAlign w:val="bottom"/>
          </w:tcPr>
          <w:p w:rsidR="00B33F1B" w:rsidRDefault="00B33F1B" w:rsidP="00B33F1B">
            <w:r w:rsidRPr="002A56AD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6AD">
              <w:rPr>
                <w:rFonts w:eastAsia="Times New Roman" w:cs="Arial"/>
              </w:rPr>
              <w:instrText xml:space="preserve"> FORMTEXT </w:instrText>
            </w:r>
            <w:r w:rsidRPr="002A56AD">
              <w:rPr>
                <w:rFonts w:eastAsia="Times New Roman" w:cs="Arial"/>
              </w:rPr>
            </w:r>
            <w:r w:rsidRPr="002A56AD">
              <w:rPr>
                <w:rFonts w:eastAsia="Times New Roman" w:cs="Arial"/>
              </w:rPr>
              <w:fldChar w:fldCharType="separate"/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  <w:noProof/>
              </w:rPr>
              <w:t> </w:t>
            </w:r>
            <w:r w:rsidRPr="002A56AD">
              <w:rPr>
                <w:rFonts w:eastAsia="Times New Roman" w:cs="Arial"/>
              </w:rPr>
              <w:fldChar w:fldCharType="end"/>
            </w:r>
            <w:permEnd w:id="1145844653"/>
          </w:p>
        </w:tc>
      </w:tr>
    </w:tbl>
    <w:p w:rsidR="00AC3A1C" w:rsidRDefault="00AC3A1C" w:rsidP="00AC3A1C">
      <w:pPr>
        <w:spacing w:after="0" w:line="240" w:lineRule="auto"/>
      </w:pPr>
    </w:p>
    <w:p w:rsidR="00AC3A1C" w:rsidRPr="00B3234B" w:rsidRDefault="00AC3A1C" w:rsidP="00AC3A1C">
      <w:pPr>
        <w:spacing w:after="0" w:line="240" w:lineRule="auto"/>
      </w:pPr>
    </w:p>
    <w:p w:rsidR="00AC3A1C" w:rsidRPr="00B3234B" w:rsidRDefault="00AC3A1C" w:rsidP="00AC3A1C">
      <w:pPr>
        <w:spacing w:after="0" w:line="240" w:lineRule="auto"/>
      </w:pPr>
    </w:p>
    <w:p w:rsidR="008B1BFE" w:rsidRPr="00AC3A1C" w:rsidRDefault="00AC3A1C" w:rsidP="00AC3A1C">
      <w:pPr>
        <w:pBdr>
          <w:top w:val="single" w:sz="8" w:space="1" w:color="auto"/>
        </w:pBdr>
        <w:tabs>
          <w:tab w:val="center" w:pos="4536"/>
          <w:tab w:val="right" w:pos="9072"/>
        </w:tabs>
        <w:spacing w:after="0" w:line="360" w:lineRule="auto"/>
      </w:pPr>
      <w:r w:rsidRPr="00B3234B">
        <w:tab/>
        <w:t>Ort, Datum                                                                Protokollführung (Name)</w:t>
      </w:r>
    </w:p>
    <w:sectPr w:rsidR="008B1BFE" w:rsidRPr="00AC3A1C" w:rsidSect="00AC3A1C">
      <w:footerReference w:type="default" r:id="rId7"/>
      <w:pgSz w:w="11906" w:h="16838"/>
      <w:pgMar w:top="425" w:right="1418" w:bottom="992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1C" w:rsidRDefault="00AC3A1C" w:rsidP="008B1BFE">
      <w:pPr>
        <w:spacing w:after="0" w:line="240" w:lineRule="auto"/>
      </w:pPr>
      <w:r>
        <w:separator/>
      </w:r>
    </w:p>
  </w:endnote>
  <w:endnote w:type="continuationSeparator" w:id="0">
    <w:p w:rsidR="00AC3A1C" w:rsidRDefault="00AC3A1C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B1BFE" w:rsidRPr="0016284E" w:rsidRDefault="008B1BFE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6284E">
          <w:rPr>
            <w:i/>
            <w:color w:val="A6A6A6" w:themeColor="background1" w:themeShade="A6"/>
            <w:sz w:val="18"/>
          </w:rPr>
          <w:t>Förderung der emotionalen und sozialen Entwicklung in der schulischen Erziehungshilfe – SSA HRWM</w:t>
        </w:r>
        <w:r>
          <w:rPr>
            <w:i/>
            <w:color w:val="A6A6A6" w:themeColor="background1" w:themeShade="A6"/>
            <w:sz w:val="18"/>
          </w:rPr>
          <w:t xml:space="preserve"> 2020</w:t>
        </w:r>
        <w:r w:rsidR="001D00B4">
          <w:rPr>
            <w:i/>
            <w:color w:val="A6A6A6" w:themeColor="background1" w:themeShade="A6"/>
            <w:sz w:val="18"/>
          </w:rPr>
          <w:t>/21</w:t>
        </w:r>
      </w:p>
      <w:p w:rsidR="008B1BFE" w:rsidRPr="001D00B4" w:rsidRDefault="00AC3A1C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>
          <w:rPr>
            <w:i/>
            <w:color w:val="A6A6A6" w:themeColor="background1" w:themeShade="A6"/>
            <w:sz w:val="18"/>
          </w:rPr>
          <w:t>Protokoll der Clearingstelle/BFZ</w:t>
        </w:r>
      </w:p>
      <w:p w:rsidR="008B1BFE" w:rsidRPr="00675C4B" w:rsidRDefault="00CF1CCA" w:rsidP="008B1BFE">
        <w:pPr>
          <w:pStyle w:val="Fuzeile"/>
          <w:jc w:val="right"/>
          <w:rPr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1C" w:rsidRDefault="00AC3A1C" w:rsidP="008B1BFE">
      <w:pPr>
        <w:spacing w:after="0" w:line="240" w:lineRule="auto"/>
      </w:pPr>
      <w:r>
        <w:separator/>
      </w:r>
    </w:p>
  </w:footnote>
  <w:footnote w:type="continuationSeparator" w:id="0">
    <w:p w:rsidR="00AC3A1C" w:rsidRDefault="00AC3A1C" w:rsidP="008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bTe5SQXVgIpQ/5nR3YOHeT9mJslLTERfQ8G9M5qvaMA3wtlAO+XwNKE6WMy/F5F0hmSYLOuVPzptamb8XslUQ==" w:salt="dNEkZfcaeazNkJH0EGjtk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1C"/>
    <w:rsid w:val="001D00B4"/>
    <w:rsid w:val="002B2966"/>
    <w:rsid w:val="00675C4B"/>
    <w:rsid w:val="008B1BFE"/>
    <w:rsid w:val="00AC3A1C"/>
    <w:rsid w:val="00B33F1B"/>
    <w:rsid w:val="00CF1CCA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97896C-C96E-4648-86C2-DFEC553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BF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nderp&#228;dagogische%20F&#246;rderung_Inklusion\EH\EH-Fachtag\Handreichung\Formulare_Handreichung\Formulare%20Handreichung%20Sop&#228;dF&#246;%20-%20Dokumentenschutz\Vorlage%20Dokumente%20Handre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Handreichung.dotx</Template>
  <TotalTime>0</TotalTime>
  <Pages>1</Pages>
  <Words>137</Words>
  <Characters>866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3</cp:revision>
  <dcterms:created xsi:type="dcterms:W3CDTF">2021-03-11T12:25:00Z</dcterms:created>
  <dcterms:modified xsi:type="dcterms:W3CDTF">2021-03-11T15:24:00Z</dcterms:modified>
</cp:coreProperties>
</file>